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ED" w:rsidRDefault="001F54ED" w:rsidP="00932EEE">
      <w:pPr>
        <w:pStyle w:val="NoSpacing"/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1F54ED" w:rsidRDefault="001F54ED" w:rsidP="00932EEE">
      <w:pPr>
        <w:pStyle w:val="NoSpacing"/>
        <w:ind w:left="9072"/>
        <w:rPr>
          <w:sz w:val="28"/>
          <w:szCs w:val="28"/>
        </w:rPr>
      </w:pPr>
      <w:r>
        <w:rPr>
          <w:sz w:val="28"/>
          <w:szCs w:val="28"/>
        </w:rPr>
        <w:t>Руководителю контрактной службы</w:t>
      </w:r>
    </w:p>
    <w:p w:rsidR="001F54ED" w:rsidRDefault="001F54ED" w:rsidP="00932EEE">
      <w:pPr>
        <w:pStyle w:val="NoSpacing"/>
        <w:ind w:left="9072"/>
        <w:rPr>
          <w:sz w:val="28"/>
          <w:szCs w:val="28"/>
        </w:rPr>
      </w:pPr>
      <w:r>
        <w:rPr>
          <w:sz w:val="28"/>
          <w:szCs w:val="28"/>
        </w:rPr>
        <w:t>Проректору по АХР</w:t>
      </w:r>
    </w:p>
    <w:p w:rsidR="001F54ED" w:rsidRDefault="001F54ED" w:rsidP="00932EEE">
      <w:pPr>
        <w:pStyle w:val="NoSpacing"/>
        <w:ind w:left="9072"/>
        <w:rPr>
          <w:sz w:val="28"/>
          <w:szCs w:val="28"/>
        </w:rPr>
      </w:pPr>
      <w:r>
        <w:rPr>
          <w:sz w:val="28"/>
          <w:szCs w:val="28"/>
        </w:rPr>
        <w:t>Л.А. Блощицыну</w:t>
      </w:r>
    </w:p>
    <w:p w:rsidR="001F54ED" w:rsidRDefault="001F54ED" w:rsidP="00932EEE">
      <w:pPr>
        <w:pStyle w:val="NoSpacing"/>
        <w:ind w:left="9072"/>
        <w:rPr>
          <w:sz w:val="28"/>
          <w:szCs w:val="28"/>
        </w:rPr>
      </w:pPr>
    </w:p>
    <w:p w:rsidR="001F54ED" w:rsidRDefault="001F54ED" w:rsidP="006C664F">
      <w:pPr>
        <w:pStyle w:val="NoSpacing"/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начальника _____________________ </w:t>
      </w:r>
    </w:p>
    <w:p w:rsidR="001F54ED" w:rsidRDefault="001F54ED" w:rsidP="006C664F">
      <w:pPr>
        <w:ind w:left="9072"/>
        <w:rPr>
          <w:rFonts w:ascii="Times New Roman" w:hAnsi="Times New Roman" w:cs="Times New Roman"/>
          <w:sz w:val="24"/>
          <w:szCs w:val="24"/>
        </w:rPr>
      </w:pPr>
      <w:r w:rsidRPr="00A030DF">
        <w:rPr>
          <w:rFonts w:ascii="Times New Roman" w:hAnsi="Times New Roman" w:cs="Times New Roman"/>
          <w:i/>
          <w:iCs/>
          <w:sz w:val="24"/>
          <w:szCs w:val="24"/>
        </w:rPr>
        <w:t>(наименование структурного подразделения)</w:t>
      </w:r>
      <w:r w:rsidRPr="00A0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ED" w:rsidRPr="008C63DC" w:rsidRDefault="001F54ED" w:rsidP="006C664F">
      <w:pPr>
        <w:ind w:left="9072"/>
        <w:rPr>
          <w:rFonts w:ascii="Times New Roman" w:hAnsi="Times New Roman" w:cs="Times New Roman"/>
          <w:sz w:val="28"/>
          <w:szCs w:val="28"/>
        </w:rPr>
      </w:pPr>
      <w:r w:rsidRPr="008C63DC">
        <w:rPr>
          <w:rFonts w:ascii="Times New Roman" w:hAnsi="Times New Roman" w:cs="Times New Roman"/>
          <w:sz w:val="28"/>
          <w:szCs w:val="28"/>
        </w:rPr>
        <w:t>Ф.И.О. ____________________________</w:t>
      </w:r>
    </w:p>
    <w:p w:rsidR="001F54ED" w:rsidRDefault="001F54ED" w:rsidP="00932EEE">
      <w:pPr>
        <w:pStyle w:val="NoSpacing"/>
        <w:ind w:firstLine="567"/>
        <w:jc w:val="right"/>
        <w:rPr>
          <w:sz w:val="28"/>
          <w:szCs w:val="28"/>
        </w:rPr>
      </w:pPr>
    </w:p>
    <w:p w:rsidR="001F54ED" w:rsidRDefault="001F54ED" w:rsidP="00932E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Требование</w:t>
      </w:r>
    </w:p>
    <w:p w:rsidR="001F54ED" w:rsidRDefault="001F54ED" w:rsidP="00932E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на осуществление закупки</w:t>
      </w:r>
    </w:p>
    <w:p w:rsidR="001F54ED" w:rsidRDefault="001F54ED" w:rsidP="00932EEE">
      <w:pPr>
        <w:pStyle w:val="NoSpacing"/>
        <w:jc w:val="center"/>
        <w:rPr>
          <w:sz w:val="28"/>
          <w:szCs w:val="28"/>
        </w:rPr>
      </w:pPr>
    </w:p>
    <w:p w:rsidR="001F54ED" w:rsidRDefault="001F54ED" w:rsidP="0093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B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343BD">
        <w:rPr>
          <w:rFonts w:ascii="Times New Roman" w:hAnsi="Times New Roman" w:cs="Times New Roman"/>
          <w:sz w:val="28"/>
          <w:szCs w:val="28"/>
        </w:rPr>
        <w:t xml:space="preserve">___ просит Вас произвести закупку </w:t>
      </w:r>
      <w:r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2343BD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ED" w:rsidRPr="00932EEE" w:rsidRDefault="001F54ED" w:rsidP="00932E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E947A5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структурного подразделения)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F54ED" w:rsidRDefault="001F54ED" w:rsidP="0093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BD">
        <w:rPr>
          <w:rFonts w:ascii="Times New Roman" w:hAnsi="Times New Roman" w:cs="Times New Roman"/>
          <w:sz w:val="28"/>
          <w:szCs w:val="28"/>
        </w:rPr>
        <w:t>(раб</w:t>
      </w:r>
      <w:r>
        <w:rPr>
          <w:rFonts w:ascii="Times New Roman" w:hAnsi="Times New Roman" w:cs="Times New Roman"/>
          <w:sz w:val="28"/>
          <w:szCs w:val="28"/>
        </w:rPr>
        <w:t>оты, услуги)</w:t>
      </w:r>
      <w:r w:rsidRPr="002343BD">
        <w:rPr>
          <w:rFonts w:ascii="Times New Roman" w:hAnsi="Times New Roman" w:cs="Times New Roman"/>
          <w:sz w:val="28"/>
          <w:szCs w:val="28"/>
        </w:rPr>
        <w:t>:</w:t>
      </w:r>
    </w:p>
    <w:p w:rsidR="001F54ED" w:rsidRPr="002343BD" w:rsidRDefault="001F54ED" w:rsidP="0093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4ED" w:rsidRDefault="001F54ED" w:rsidP="00932EEE">
      <w:pPr>
        <w:pStyle w:val="NoSpacing"/>
        <w:ind w:firstLine="567"/>
        <w:jc w:val="both"/>
        <w:rPr>
          <w:rStyle w:val="FontStyle13"/>
          <w:rFonts w:ascii="Calibri" w:hAnsi="Calibri"/>
          <w:sz w:val="28"/>
          <w:szCs w:val="28"/>
        </w:rPr>
      </w:pPr>
      <w:r>
        <w:rPr>
          <w:rStyle w:val="FontStyle13"/>
          <w:rFonts w:ascii="Calibri" w:hAnsi="Calibri"/>
          <w:sz w:val="28"/>
          <w:szCs w:val="28"/>
        </w:rPr>
        <w:t xml:space="preserve">Объект закупки:_________________________________________________________________________________________ </w:t>
      </w:r>
    </w:p>
    <w:p w:rsidR="001F54ED" w:rsidRPr="00274694" w:rsidRDefault="001F54ED" w:rsidP="00FD61CC">
      <w:pPr>
        <w:pStyle w:val="NoSpacing"/>
        <w:ind w:firstLine="567"/>
        <w:jc w:val="both"/>
        <w:rPr>
          <w:rStyle w:val="FontStyle13"/>
          <w:rFonts w:ascii="Calibri" w:hAnsi="Calibri"/>
          <w:sz w:val="28"/>
          <w:szCs w:val="28"/>
        </w:rPr>
      </w:pPr>
      <w:r>
        <w:rPr>
          <w:rStyle w:val="FontStyle13"/>
          <w:rFonts w:ascii="Calibri" w:hAnsi="Calibri"/>
          <w:sz w:val="28"/>
          <w:szCs w:val="28"/>
        </w:rPr>
        <w:t>К</w:t>
      </w:r>
      <w:r w:rsidRPr="00274694">
        <w:rPr>
          <w:rStyle w:val="FontStyle13"/>
          <w:rFonts w:ascii="Calibri" w:hAnsi="Calibri"/>
          <w:sz w:val="28"/>
          <w:szCs w:val="28"/>
        </w:rPr>
        <w:t>оличеств</w:t>
      </w:r>
      <w:r>
        <w:rPr>
          <w:rStyle w:val="FontStyle13"/>
          <w:rFonts w:ascii="Calibri" w:hAnsi="Calibri"/>
          <w:sz w:val="28"/>
          <w:szCs w:val="28"/>
        </w:rPr>
        <w:t>о</w:t>
      </w:r>
      <w:r w:rsidRPr="00274694">
        <w:rPr>
          <w:rStyle w:val="FontStyle13"/>
          <w:rFonts w:ascii="Calibri" w:hAnsi="Calibri"/>
          <w:sz w:val="28"/>
          <w:szCs w:val="28"/>
        </w:rPr>
        <w:t xml:space="preserve"> поставляемого товара, объема выполн</w:t>
      </w:r>
      <w:r>
        <w:rPr>
          <w:rStyle w:val="FontStyle13"/>
          <w:rFonts w:ascii="Calibri" w:hAnsi="Calibri"/>
          <w:sz w:val="28"/>
          <w:szCs w:val="28"/>
        </w:rPr>
        <w:t xml:space="preserve">яемых работ, оказываемых услуг _______________________________ </w:t>
      </w:r>
    </w:p>
    <w:p w:rsidR="001F54ED" w:rsidRDefault="001F54ED" w:rsidP="00932EE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74694">
        <w:rPr>
          <w:sz w:val="28"/>
          <w:szCs w:val="28"/>
        </w:rPr>
        <w:t>ункциональные, технические, качественные, экологические характеристики, эксплуатационные характеристики объек</w:t>
      </w:r>
      <w:r>
        <w:rPr>
          <w:sz w:val="28"/>
          <w:szCs w:val="28"/>
        </w:rPr>
        <w:t xml:space="preserve">та закупки (при необходимости)*_________________________________________________________________________ </w:t>
      </w:r>
    </w:p>
    <w:p w:rsidR="001F54ED" w:rsidRDefault="001F54ED" w:rsidP="00932EEE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74694">
        <w:rPr>
          <w:sz w:val="28"/>
          <w:szCs w:val="28"/>
        </w:rPr>
        <w:t>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</w:t>
      </w:r>
      <w:r>
        <w:rPr>
          <w:sz w:val="28"/>
          <w:szCs w:val="28"/>
        </w:rPr>
        <w:t xml:space="preserve">ание товара (при необходимости) ___________ </w:t>
      </w:r>
    </w:p>
    <w:p w:rsidR="001F54ED" w:rsidRPr="00274694" w:rsidRDefault="001F54ED" w:rsidP="00FD61C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 </w:t>
      </w:r>
    </w:p>
    <w:p w:rsidR="001F54ED" w:rsidRPr="00274694" w:rsidRDefault="001F54ED" w:rsidP="00932EEE">
      <w:pPr>
        <w:pStyle w:val="NoSpacing"/>
        <w:ind w:firstLine="567"/>
        <w:jc w:val="both"/>
        <w:rPr>
          <w:rStyle w:val="FontStyle13"/>
          <w:rFonts w:ascii="Calibri" w:hAnsi="Calibri"/>
          <w:sz w:val="28"/>
          <w:szCs w:val="28"/>
        </w:rPr>
      </w:pPr>
      <w:r>
        <w:rPr>
          <w:rStyle w:val="FontStyle13"/>
          <w:rFonts w:ascii="Calibri" w:hAnsi="Calibri"/>
          <w:sz w:val="28"/>
          <w:szCs w:val="28"/>
        </w:rPr>
        <w:t>М</w:t>
      </w:r>
      <w:r w:rsidRPr="00274694">
        <w:rPr>
          <w:rStyle w:val="FontStyle13"/>
          <w:rFonts w:ascii="Calibri" w:hAnsi="Calibri"/>
          <w:sz w:val="28"/>
          <w:szCs w:val="28"/>
        </w:rPr>
        <w:t>есто поставки товара, в</w:t>
      </w:r>
      <w:r>
        <w:rPr>
          <w:rStyle w:val="FontStyle13"/>
          <w:rFonts w:ascii="Calibri" w:hAnsi="Calibri"/>
          <w:sz w:val="28"/>
          <w:szCs w:val="28"/>
        </w:rPr>
        <w:t xml:space="preserve">ыполнения работ, оказания услуг ____________________________________________________ </w:t>
      </w:r>
    </w:p>
    <w:p w:rsidR="001F54ED" w:rsidRPr="00274694" w:rsidRDefault="001F54ED" w:rsidP="00932EEE">
      <w:pPr>
        <w:pStyle w:val="NoSpacing"/>
        <w:ind w:firstLine="567"/>
        <w:jc w:val="both"/>
        <w:rPr>
          <w:rStyle w:val="FontStyle13"/>
          <w:rFonts w:ascii="Calibri" w:hAnsi="Calibri"/>
          <w:sz w:val="28"/>
          <w:szCs w:val="28"/>
        </w:rPr>
      </w:pPr>
      <w:r>
        <w:rPr>
          <w:rStyle w:val="FontStyle13"/>
          <w:rFonts w:ascii="Calibri" w:hAnsi="Calibri"/>
          <w:sz w:val="28"/>
          <w:szCs w:val="28"/>
        </w:rPr>
        <w:t>О</w:t>
      </w:r>
      <w:r w:rsidRPr="00274694">
        <w:rPr>
          <w:rStyle w:val="FontStyle13"/>
          <w:rFonts w:ascii="Calibri" w:hAnsi="Calibri"/>
          <w:sz w:val="28"/>
          <w:szCs w:val="28"/>
        </w:rPr>
        <w:t>риентирово</w:t>
      </w:r>
      <w:r>
        <w:rPr>
          <w:rStyle w:val="FontStyle13"/>
          <w:rFonts w:ascii="Calibri" w:hAnsi="Calibri"/>
          <w:sz w:val="28"/>
          <w:szCs w:val="28"/>
        </w:rPr>
        <w:t xml:space="preserve">чная цена закупки ___________________________________________________________________________ </w:t>
      </w:r>
    </w:p>
    <w:p w:rsidR="001F54ED" w:rsidRDefault="001F54ED" w:rsidP="00932EEE">
      <w:pPr>
        <w:pStyle w:val="NoSpacing"/>
        <w:ind w:firstLine="567"/>
        <w:jc w:val="both"/>
        <w:rPr>
          <w:rStyle w:val="FontStyle13"/>
          <w:rFonts w:ascii="Calibri" w:hAnsi="Calibri"/>
          <w:sz w:val="28"/>
          <w:szCs w:val="28"/>
        </w:rPr>
      </w:pPr>
      <w:r>
        <w:rPr>
          <w:rStyle w:val="FontStyle13"/>
          <w:rFonts w:ascii="Calibri" w:hAnsi="Calibri"/>
          <w:sz w:val="28"/>
          <w:szCs w:val="28"/>
        </w:rPr>
        <w:t>С</w:t>
      </w:r>
      <w:r w:rsidRPr="00274694">
        <w:rPr>
          <w:rStyle w:val="FontStyle13"/>
          <w:rFonts w:ascii="Calibri" w:hAnsi="Calibri"/>
          <w:sz w:val="28"/>
          <w:szCs w:val="28"/>
        </w:rPr>
        <w:t>роки поставки товаров, завершения работы</w:t>
      </w:r>
      <w:r>
        <w:rPr>
          <w:rStyle w:val="FontStyle13"/>
          <w:rFonts w:ascii="Calibri" w:hAnsi="Calibri"/>
          <w:sz w:val="28"/>
          <w:szCs w:val="28"/>
        </w:rPr>
        <w:t xml:space="preserve">, сроки (график) оказания услуг _____________________________________ </w:t>
      </w:r>
    </w:p>
    <w:p w:rsidR="001F54ED" w:rsidRDefault="001F54ED" w:rsidP="00932EEE">
      <w:pPr>
        <w:pStyle w:val="NoSpacing"/>
        <w:ind w:firstLine="567"/>
        <w:jc w:val="both"/>
        <w:rPr>
          <w:rStyle w:val="FontStyle13"/>
          <w:rFonts w:ascii="Calibri" w:hAnsi="Calibri"/>
          <w:sz w:val="28"/>
          <w:szCs w:val="28"/>
        </w:rPr>
      </w:pPr>
      <w:r>
        <w:rPr>
          <w:rStyle w:val="FontStyle13"/>
          <w:rFonts w:ascii="Calibri" w:hAnsi="Calibri"/>
          <w:sz w:val="28"/>
          <w:szCs w:val="28"/>
        </w:rPr>
        <w:t>И</w:t>
      </w:r>
      <w:r w:rsidRPr="00274694">
        <w:rPr>
          <w:rStyle w:val="FontStyle13"/>
          <w:rFonts w:ascii="Calibri" w:hAnsi="Calibri"/>
          <w:sz w:val="28"/>
          <w:szCs w:val="28"/>
        </w:rPr>
        <w:t xml:space="preserve">ные сведения, отражающие специфику предмета </w:t>
      </w:r>
      <w:r>
        <w:rPr>
          <w:rStyle w:val="FontStyle13"/>
          <w:rFonts w:ascii="Calibri" w:hAnsi="Calibri"/>
          <w:sz w:val="28"/>
          <w:szCs w:val="28"/>
        </w:rPr>
        <w:t xml:space="preserve">закупки (при необходимости) _________________________________ </w:t>
      </w:r>
    </w:p>
    <w:p w:rsidR="001F54ED" w:rsidRDefault="001F54ED" w:rsidP="00932EEE">
      <w:pPr>
        <w:pStyle w:val="NoSpacing"/>
        <w:jc w:val="center"/>
        <w:rPr>
          <w:sz w:val="28"/>
          <w:szCs w:val="28"/>
        </w:rPr>
      </w:pPr>
    </w:p>
    <w:p w:rsidR="001F54ED" w:rsidRPr="00562565" w:rsidRDefault="001F54ED" w:rsidP="00FD61CC">
      <w:pPr>
        <w:pStyle w:val="NoSpacing"/>
        <w:ind w:firstLine="567"/>
        <w:jc w:val="both"/>
        <w:rPr>
          <w:i/>
          <w:iCs/>
          <w:sz w:val="28"/>
          <w:szCs w:val="28"/>
        </w:rPr>
      </w:pPr>
      <w:r w:rsidRPr="00562565">
        <w:rPr>
          <w:i/>
          <w:iCs/>
          <w:sz w:val="28"/>
          <w:szCs w:val="28"/>
        </w:rPr>
        <w:t>* Необходимо использовать, если это возможно, при составлении описания объекта закупки стандартные показатели, требования, условные обозначения и терминологию, касающуюся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В случае не использования таких стандартных показателей, требований, условных обозначений и терминологии в заявке должно содержаться обоснование необходимости использования других показателей, требований, обозначений и терминологии;</w:t>
      </w:r>
    </w:p>
    <w:p w:rsidR="001F54ED" w:rsidRPr="00562565" w:rsidRDefault="001F54ED" w:rsidP="00FD61CC">
      <w:pPr>
        <w:pStyle w:val="NoSpacing"/>
        <w:ind w:firstLine="567"/>
        <w:jc w:val="both"/>
        <w:rPr>
          <w:i/>
          <w:iCs/>
          <w:sz w:val="28"/>
          <w:szCs w:val="28"/>
        </w:rPr>
      </w:pPr>
      <w:r w:rsidRPr="00562565">
        <w:rPr>
          <w:i/>
          <w:iCs/>
          <w:sz w:val="28"/>
          <w:szCs w:val="28"/>
        </w:rPr>
        <w:t xml:space="preserve">При необходимости оформляется техническое задание, которое является приложением к заявке. </w:t>
      </w: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от структурного подразделения за осуществление закупки:</w:t>
      </w: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________________________________________________________________________________________________ </w:t>
      </w: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__________________________________________________________________________________________________ </w:t>
      </w: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Эл. почта: ______________________________________________________________________________________________ </w:t>
      </w: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83"/>
        <w:gridCol w:w="2694"/>
        <w:gridCol w:w="277"/>
        <w:gridCol w:w="3550"/>
      </w:tblGrid>
      <w:tr w:rsidR="001F54ED" w:rsidRPr="00786CD8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  <w:r w:rsidRPr="00C67B98"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</w:p>
        </w:tc>
      </w:tr>
      <w:tr w:rsidR="001F54ED" w:rsidRPr="00786CD8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  <w:r w:rsidRPr="00C67B98">
              <w:rPr>
                <w:sz w:val="28"/>
                <w:szCs w:val="28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C67B98" w:rsidRDefault="001F54ED" w:rsidP="00EC705A">
            <w:pPr>
              <w:pStyle w:val="NoSpacing"/>
              <w:rPr>
                <w:sz w:val="28"/>
                <w:szCs w:val="28"/>
              </w:rPr>
            </w:pPr>
            <w:r w:rsidRPr="00C67B98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</w:p>
    <w:p w:rsidR="001F54ED" w:rsidRPr="002343BD" w:rsidRDefault="001F54ED" w:rsidP="005C660F">
      <w:pPr>
        <w:pStyle w:val="NormalWeb"/>
        <w:spacing w:after="0" w:afterAutospacing="0"/>
        <w:rPr>
          <w:sz w:val="28"/>
          <w:szCs w:val="28"/>
        </w:rPr>
      </w:pPr>
      <w:r w:rsidRPr="002343BD">
        <w:rPr>
          <w:sz w:val="28"/>
          <w:szCs w:val="28"/>
        </w:rPr>
        <w:t>Согласовано:</w:t>
      </w:r>
    </w:p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83"/>
        <w:gridCol w:w="2694"/>
        <w:gridCol w:w="277"/>
        <w:gridCol w:w="3550"/>
      </w:tblGrid>
      <w:tr w:rsidR="001F54ED" w:rsidRPr="00786CD8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  <w:r w:rsidRPr="005C660F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</w:p>
        </w:tc>
      </w:tr>
      <w:tr w:rsidR="001F54ED" w:rsidRPr="00786CD8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  <w:r w:rsidRPr="005C660F">
              <w:rPr>
                <w:sz w:val="28"/>
                <w:szCs w:val="28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1F54ED" w:rsidRPr="005C660F" w:rsidRDefault="001F54ED" w:rsidP="007B03A3">
            <w:pPr>
              <w:pStyle w:val="NoSpacing"/>
              <w:rPr>
                <w:sz w:val="28"/>
                <w:szCs w:val="28"/>
              </w:rPr>
            </w:pPr>
            <w:r w:rsidRPr="005C660F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F54ED" w:rsidRPr="00786C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4ED" w:rsidRPr="00786CD8" w:rsidRDefault="001F54ED" w:rsidP="00EC7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C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4ED" w:rsidRPr="00786CD8" w:rsidRDefault="001F54ED" w:rsidP="00EC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4ED" w:rsidRPr="00786CD8" w:rsidRDefault="001F54ED" w:rsidP="00E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4ED" w:rsidRPr="00786CD8" w:rsidRDefault="001F54ED" w:rsidP="00EC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4ED" w:rsidRPr="00786CD8" w:rsidRDefault="001F54ED" w:rsidP="00EC7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4ED" w:rsidRPr="00786CD8" w:rsidRDefault="001F54ED" w:rsidP="00E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4ED" w:rsidRPr="00786CD8" w:rsidRDefault="001F54ED" w:rsidP="00EC705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C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F54ED" w:rsidRDefault="001F54ED" w:rsidP="00FD61CC">
      <w:pPr>
        <w:pStyle w:val="NoSpacing"/>
        <w:ind w:firstLine="567"/>
        <w:jc w:val="both"/>
        <w:rPr>
          <w:sz w:val="28"/>
          <w:szCs w:val="28"/>
        </w:rPr>
      </w:pPr>
    </w:p>
    <w:sectPr w:rsidR="001F54ED" w:rsidSect="00880321">
      <w:footerReference w:type="default" r:id="rId6"/>
      <w:pgSz w:w="16838" w:h="11906" w:orient="landscape" w:code="9"/>
      <w:pgMar w:top="1135" w:right="899" w:bottom="850" w:left="899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ED" w:rsidRDefault="001F54ED" w:rsidP="00931EC0">
      <w:pPr>
        <w:spacing w:after="0" w:line="240" w:lineRule="auto"/>
      </w:pPr>
      <w:r>
        <w:separator/>
      </w:r>
    </w:p>
  </w:endnote>
  <w:endnote w:type="continuationSeparator" w:id="0">
    <w:p w:rsidR="001F54ED" w:rsidRDefault="001F54ED" w:rsidP="009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ED" w:rsidRDefault="001F54ED" w:rsidP="007E05B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54ED" w:rsidRDefault="001F54ED" w:rsidP="00035B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ED" w:rsidRDefault="001F54ED" w:rsidP="00931EC0">
      <w:pPr>
        <w:spacing w:after="0" w:line="240" w:lineRule="auto"/>
      </w:pPr>
      <w:r>
        <w:separator/>
      </w:r>
    </w:p>
  </w:footnote>
  <w:footnote w:type="continuationSeparator" w:id="0">
    <w:p w:rsidR="001F54ED" w:rsidRDefault="001F54ED" w:rsidP="0093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DF"/>
    <w:rsid w:val="00034C1A"/>
    <w:rsid w:val="00035B86"/>
    <w:rsid w:val="000D3DDA"/>
    <w:rsid w:val="00120B8F"/>
    <w:rsid w:val="00190515"/>
    <w:rsid w:val="001B363B"/>
    <w:rsid w:val="001F54ED"/>
    <w:rsid w:val="002343BD"/>
    <w:rsid w:val="00257400"/>
    <w:rsid w:val="00264350"/>
    <w:rsid w:val="00274694"/>
    <w:rsid w:val="002E0CF7"/>
    <w:rsid w:val="0038499D"/>
    <w:rsid w:val="00402B8D"/>
    <w:rsid w:val="004123D8"/>
    <w:rsid w:val="0042265E"/>
    <w:rsid w:val="004B03B2"/>
    <w:rsid w:val="004E0C28"/>
    <w:rsid w:val="004E49A8"/>
    <w:rsid w:val="00562565"/>
    <w:rsid w:val="00570069"/>
    <w:rsid w:val="005C118F"/>
    <w:rsid w:val="005C660F"/>
    <w:rsid w:val="00626917"/>
    <w:rsid w:val="006C664F"/>
    <w:rsid w:val="006C6EFA"/>
    <w:rsid w:val="00786CD8"/>
    <w:rsid w:val="007B03A3"/>
    <w:rsid w:val="007E05BA"/>
    <w:rsid w:val="00880321"/>
    <w:rsid w:val="008A37DA"/>
    <w:rsid w:val="008C63DC"/>
    <w:rsid w:val="00931EC0"/>
    <w:rsid w:val="00932EEE"/>
    <w:rsid w:val="00934324"/>
    <w:rsid w:val="00943AAB"/>
    <w:rsid w:val="00995323"/>
    <w:rsid w:val="009A1881"/>
    <w:rsid w:val="009C13E4"/>
    <w:rsid w:val="009C2F28"/>
    <w:rsid w:val="009D39E8"/>
    <w:rsid w:val="00A030DF"/>
    <w:rsid w:val="00AE317F"/>
    <w:rsid w:val="00B01D8E"/>
    <w:rsid w:val="00B331C4"/>
    <w:rsid w:val="00B535FF"/>
    <w:rsid w:val="00B76895"/>
    <w:rsid w:val="00B86756"/>
    <w:rsid w:val="00C67B98"/>
    <w:rsid w:val="00CA1A4C"/>
    <w:rsid w:val="00CA7673"/>
    <w:rsid w:val="00D67696"/>
    <w:rsid w:val="00DA52EF"/>
    <w:rsid w:val="00E947A5"/>
    <w:rsid w:val="00EC705A"/>
    <w:rsid w:val="00F227B4"/>
    <w:rsid w:val="00F44EFB"/>
    <w:rsid w:val="00FC7B32"/>
    <w:rsid w:val="00FD61CC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0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030D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30D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30DF"/>
  </w:style>
  <w:style w:type="paragraph" w:styleId="NoSpacing">
    <w:name w:val="No Spacing"/>
    <w:uiPriority w:val="99"/>
    <w:qFormat/>
    <w:rsid w:val="00A030DF"/>
    <w:rPr>
      <w:sz w:val="24"/>
      <w:szCs w:val="24"/>
    </w:rPr>
  </w:style>
  <w:style w:type="paragraph" w:styleId="NormalWeb">
    <w:name w:val="Normal (Web)"/>
    <w:basedOn w:val="Normal"/>
    <w:uiPriority w:val="99"/>
    <w:rsid w:val="00A030D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030DF"/>
    <w:rPr>
      <w:b/>
      <w:bCs/>
    </w:rPr>
  </w:style>
  <w:style w:type="character" w:styleId="Emphasis">
    <w:name w:val="Emphasis"/>
    <w:basedOn w:val="DefaultParagraphFont"/>
    <w:uiPriority w:val="99"/>
    <w:qFormat/>
    <w:rsid w:val="00A030DF"/>
    <w:rPr>
      <w:i/>
      <w:iCs/>
    </w:rPr>
  </w:style>
  <w:style w:type="character" w:customStyle="1" w:styleId="FontStyle13">
    <w:name w:val="Font Style13"/>
    <w:basedOn w:val="DefaultParagraphFont"/>
    <w:uiPriority w:val="99"/>
    <w:rsid w:val="004B03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05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452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контрактной службы</dc:title>
  <dc:subject/>
  <dc:creator>User</dc:creator>
  <cp:keywords/>
  <dc:description/>
  <cp:lastModifiedBy>Международный</cp:lastModifiedBy>
  <cp:revision>2</cp:revision>
  <cp:lastPrinted>2016-03-10T07:50:00Z</cp:lastPrinted>
  <dcterms:created xsi:type="dcterms:W3CDTF">2016-03-10T12:21:00Z</dcterms:created>
  <dcterms:modified xsi:type="dcterms:W3CDTF">2016-03-10T12:21:00Z</dcterms:modified>
</cp:coreProperties>
</file>